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2827" w14:textId="77777777" w:rsidR="005D3124" w:rsidRDefault="00CA1089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82DFFC1" wp14:editId="67B945CF">
                <wp:simplePos x="0" y="0"/>
                <wp:positionH relativeFrom="column">
                  <wp:posOffset>-234950</wp:posOffset>
                </wp:positionH>
                <wp:positionV relativeFrom="paragraph">
                  <wp:posOffset>57150</wp:posOffset>
                </wp:positionV>
                <wp:extent cx="7073900" cy="113665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7C6C5" w14:textId="77777777" w:rsidR="00C70663" w:rsidRDefault="008744BD" w:rsidP="00C70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87148D">
                              <w:rPr>
                                <w:b/>
                                <w:sz w:val="20"/>
                                <w:szCs w:val="20"/>
                              </w:rPr>
                              <w:t>Heather Morin</w:t>
                            </w:r>
                            <w:r w:rsidR="00274145" w:rsidRPr="0027414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>
                              <w:rPr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8714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48D">
                              <w:rPr>
                                <w:b/>
                                <w:sz w:val="20"/>
                                <w:szCs w:val="20"/>
                              </w:rPr>
                              <w:t>Julie Moulder</w:t>
                            </w:r>
                            <w:r w:rsidRPr="008744BD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Member</w:t>
                            </w:r>
                          </w:p>
                          <w:p w14:paraId="24C1446B" w14:textId="77777777" w:rsidR="00C70663" w:rsidRPr="00A90FEA" w:rsidRDefault="008744BD" w:rsidP="00C70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40B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48D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 w:rsidR="00274145" w:rsidRPr="0027414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>
                              <w:rPr>
                                <w:sz w:val="20"/>
                                <w:szCs w:val="20"/>
                              </w:rPr>
                              <w:t xml:space="preserve"> Vice Chair</w:t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87148D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87148D">
                              <w:rPr>
                                <w:b/>
                                <w:sz w:val="20"/>
                                <w:szCs w:val="20"/>
                              </w:rPr>
                              <w:t>Lisa Brown</w:t>
                            </w:r>
                            <w:r w:rsidRPr="008744BD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Member</w:t>
                            </w:r>
                          </w:p>
                          <w:p w14:paraId="256A6FF9" w14:textId="77777777" w:rsidR="00C70663" w:rsidRDefault="008744BD" w:rsidP="00C70663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40B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48D">
                              <w:rPr>
                                <w:b/>
                                <w:sz w:val="20"/>
                                <w:szCs w:val="20"/>
                              </w:rPr>
                              <w:t>Monique Salvas</w:t>
                            </w:r>
                            <w:r w:rsidR="00274145" w:rsidRPr="0027414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5678A6" w14:textId="77777777" w:rsidR="006E65AD" w:rsidRDefault="006E65AD" w:rsidP="00C70663"/>
                          <w:p w14:paraId="335F664D" w14:textId="77777777"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E46452" w14:textId="77777777" w:rsidR="008744BD" w:rsidRPr="00CA1089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A1089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 w:rsidRPr="00CA1089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A1089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 w:rsidRPr="00CA1089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 w:rsidRPr="00CA1089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 w:rsidRPr="00CA1089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 w:rsidRPr="00CA1089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 w:rsidRPr="00CA1089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14:paraId="6DE9A183" w14:textId="77777777" w:rsidR="006E65AD" w:rsidRPr="00CA1089" w:rsidRDefault="00233120" w:rsidP="005534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744BD" w:rsidRPr="00CA1089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DFF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5pt;margin-top:4.5pt;width:557pt;height:89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vetw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" filled="f" stroked="f">
                <v:textbox>
                  <w:txbxContent>
                    <w:p w14:paraId="26E7C6C5" w14:textId="77777777" w:rsidR="00C70663" w:rsidRDefault="008744BD" w:rsidP="00C706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87148D">
                        <w:rPr>
                          <w:b/>
                          <w:sz w:val="20"/>
                          <w:szCs w:val="20"/>
                        </w:rPr>
                        <w:t>Heather Morin</w:t>
                      </w:r>
                      <w:r w:rsidR="00274145" w:rsidRPr="0027414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40B94">
                        <w:rPr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8714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148D">
                        <w:rPr>
                          <w:b/>
                          <w:sz w:val="20"/>
                          <w:szCs w:val="20"/>
                        </w:rPr>
                        <w:t>Julie Moulder</w:t>
                      </w:r>
                      <w:r w:rsidRPr="008744BD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Member</w:t>
                      </w:r>
                    </w:p>
                    <w:p w14:paraId="24C1446B" w14:textId="77777777" w:rsidR="00C70663" w:rsidRPr="00A90FEA" w:rsidRDefault="008744BD" w:rsidP="00C706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40B9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148D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 w:rsidR="00274145" w:rsidRPr="0027414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>
                        <w:rPr>
                          <w:sz w:val="20"/>
                          <w:szCs w:val="20"/>
                        </w:rPr>
                        <w:t xml:space="preserve"> Vice Chair</w:t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40B94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87148D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87148D">
                        <w:rPr>
                          <w:b/>
                          <w:sz w:val="20"/>
                          <w:szCs w:val="20"/>
                        </w:rPr>
                        <w:t>Lisa Brown</w:t>
                      </w:r>
                      <w:r w:rsidRPr="008744BD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Member</w:t>
                      </w:r>
                    </w:p>
                    <w:p w14:paraId="256A6FF9" w14:textId="77777777" w:rsidR="00C70663" w:rsidRDefault="008744BD" w:rsidP="00C70663"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240B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148D">
                        <w:rPr>
                          <w:b/>
                          <w:sz w:val="20"/>
                          <w:szCs w:val="20"/>
                        </w:rPr>
                        <w:t>Monique Salvas</w:t>
                      </w:r>
                      <w:r w:rsidR="00274145" w:rsidRPr="0027414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5678A6" w14:textId="77777777" w:rsidR="006E65AD" w:rsidRDefault="006E65AD" w:rsidP="00C70663"/>
                    <w:p w14:paraId="335F664D" w14:textId="77777777"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DE46452" w14:textId="77777777" w:rsidR="008744BD" w:rsidRPr="00CA1089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A1089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 w:rsidRPr="00CA1089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A1089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 w:rsidRPr="00CA1089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 w:rsidRPr="00CA1089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 w:rsidRPr="00CA1089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 w:rsidRPr="00CA1089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 w:rsidRPr="00CA1089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14:paraId="6DE9A183" w14:textId="77777777" w:rsidR="006E65AD" w:rsidRPr="00CA1089" w:rsidRDefault="00880601" w:rsidP="005534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8744BD" w:rsidRPr="00CA1089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B806F7" wp14:editId="33F019BB">
            <wp:simplePos x="0" y="0"/>
            <wp:positionH relativeFrom="column">
              <wp:posOffset>2914650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7F945" wp14:editId="3BC299D8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699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B4FFB" w14:textId="77777777"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14:paraId="17182EBF" w14:textId="77777777"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F945" id="Text Box 2" o:spid="_x0000_s1027" type="#_x0000_t202" style="position:absolute;margin-left:21.5pt;margin-top:-30.9pt;width:486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f4tg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" filled="f" stroked="f">
                <v:textbox>
                  <w:txbxContent>
                    <w:p w14:paraId="315B4FFB" w14:textId="77777777"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14:paraId="17182EBF" w14:textId="77777777"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502A0D" w14:textId="77777777" w:rsidR="005D3124" w:rsidRDefault="005D3124"/>
    <w:p w14:paraId="1C69EBF3" w14:textId="77777777" w:rsidR="00660BB7" w:rsidRDefault="00660BB7" w:rsidP="00660BB7"/>
    <w:p w14:paraId="268D77BC" w14:textId="77777777" w:rsidR="005D3124" w:rsidRDefault="005D3124"/>
    <w:p w14:paraId="1C373274" w14:textId="77777777" w:rsidR="005D3124" w:rsidRDefault="005D3124"/>
    <w:p w14:paraId="0C9746BD" w14:textId="77777777" w:rsidR="00610B2C" w:rsidRDefault="00610B2C" w:rsidP="00610B2C">
      <w:pPr>
        <w:rPr>
          <w:sz w:val="20"/>
          <w:szCs w:val="20"/>
        </w:rPr>
      </w:pPr>
    </w:p>
    <w:p w14:paraId="228175C9" w14:textId="77777777" w:rsidR="00CB76B4" w:rsidRDefault="00CB76B4" w:rsidP="00CB76B4">
      <w:pPr>
        <w:shd w:val="clear" w:color="auto" w:fill="FFFFFF"/>
        <w:rPr>
          <w:sz w:val="20"/>
          <w:szCs w:val="20"/>
        </w:rPr>
      </w:pPr>
    </w:p>
    <w:p w14:paraId="5B90718A" w14:textId="77777777" w:rsidR="00CB76B4" w:rsidRDefault="008744BD" w:rsidP="00CB76B4">
      <w:pPr>
        <w:shd w:val="clear" w:color="auto" w:fill="FFFFFF"/>
        <w:ind w:left="2160" w:firstLine="720"/>
        <w:rPr>
          <w:b/>
          <w:sz w:val="22"/>
          <w:szCs w:val="22"/>
        </w:rPr>
      </w:pPr>
      <w:r w:rsidRPr="008744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4BBC7" wp14:editId="6BF47FA2">
                <wp:simplePos x="0" y="0"/>
                <wp:positionH relativeFrom="column">
                  <wp:posOffset>196850</wp:posOffset>
                </wp:positionH>
                <wp:positionV relativeFrom="paragraph">
                  <wp:posOffset>7620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1DA90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6pt" to="51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" strokeweight="2pt"/>
            </w:pict>
          </mc:Fallback>
        </mc:AlternateContent>
      </w:r>
      <w:r w:rsidR="00DD25E9">
        <w:rPr>
          <w:b/>
          <w:sz w:val="22"/>
          <w:szCs w:val="22"/>
        </w:rPr>
        <w:t xml:space="preserve"> </w:t>
      </w:r>
    </w:p>
    <w:p w14:paraId="272CF8FC" w14:textId="77777777" w:rsidR="00233120" w:rsidRDefault="0039244F" w:rsidP="006139F8">
      <w:pPr>
        <w:ind w:firstLine="630"/>
        <w:jc w:val="center"/>
        <w:rPr>
          <w:b/>
        </w:rPr>
      </w:pPr>
      <w:r>
        <w:rPr>
          <w:b/>
        </w:rPr>
        <w:t xml:space="preserve">SCHOOL COMMITTEE </w:t>
      </w:r>
      <w:r w:rsidR="00CD6A7F">
        <w:rPr>
          <w:b/>
        </w:rPr>
        <w:t>POLICY</w:t>
      </w:r>
      <w:r>
        <w:rPr>
          <w:b/>
        </w:rPr>
        <w:t xml:space="preserve"> SUBCOMMITTEE</w:t>
      </w:r>
      <w:r w:rsidR="006139F8" w:rsidRPr="00EA589D">
        <w:rPr>
          <w:b/>
        </w:rPr>
        <w:t xml:space="preserve"> </w:t>
      </w:r>
    </w:p>
    <w:p w14:paraId="4F60ACF3" w14:textId="4524931F" w:rsidR="006139F8" w:rsidRDefault="006139F8" w:rsidP="006139F8">
      <w:pPr>
        <w:ind w:firstLine="630"/>
        <w:jc w:val="center"/>
        <w:rPr>
          <w:b/>
        </w:rPr>
      </w:pPr>
      <w:r w:rsidRPr="00EA589D">
        <w:rPr>
          <w:b/>
        </w:rPr>
        <w:t>MEETING MINUTES</w:t>
      </w:r>
    </w:p>
    <w:p w14:paraId="4AD7BCBF" w14:textId="77777777" w:rsidR="006139F8" w:rsidRPr="00EA589D" w:rsidRDefault="006139F8" w:rsidP="006139F8">
      <w:pPr>
        <w:ind w:firstLine="630"/>
        <w:jc w:val="center"/>
        <w:rPr>
          <w:b/>
        </w:rPr>
      </w:pPr>
    </w:p>
    <w:p w14:paraId="308BDCA5" w14:textId="77777777" w:rsidR="00880601" w:rsidRDefault="00880601" w:rsidP="006139F8">
      <w:pPr>
        <w:ind w:firstLine="630"/>
        <w:rPr>
          <w:b/>
        </w:rPr>
      </w:pPr>
    </w:p>
    <w:p w14:paraId="6C11ED59" w14:textId="2E9DB556" w:rsidR="006139F8" w:rsidRDefault="006139F8" w:rsidP="006139F8">
      <w:pPr>
        <w:ind w:firstLine="630"/>
        <w:rPr>
          <w:b/>
        </w:rPr>
      </w:pPr>
      <w:r>
        <w:rPr>
          <w:b/>
        </w:rPr>
        <w:t>Meeting D</w:t>
      </w:r>
      <w:r w:rsidRPr="002862F0">
        <w:rPr>
          <w:b/>
        </w:rPr>
        <w:t>ate:</w:t>
      </w:r>
      <w:r w:rsidR="00C333A2">
        <w:rPr>
          <w:b/>
        </w:rPr>
        <w:tab/>
      </w:r>
      <w:r w:rsidR="0035704C">
        <w:rPr>
          <w:b/>
        </w:rPr>
        <w:t>February 11</w:t>
      </w:r>
      <w:r w:rsidR="00F74B79">
        <w:rPr>
          <w:b/>
        </w:rPr>
        <w:t>, 2022</w:t>
      </w:r>
    </w:p>
    <w:p w14:paraId="6630CBE9" w14:textId="4107DF1A" w:rsidR="00CD6A7F" w:rsidRDefault="00CD6A7F" w:rsidP="00CD6A7F">
      <w:pPr>
        <w:ind w:firstLine="630"/>
      </w:pPr>
    </w:p>
    <w:p w14:paraId="6606BF36" w14:textId="77777777" w:rsidR="00CD6A7F" w:rsidRDefault="00CD6A7F" w:rsidP="00CD6A7F">
      <w:pPr>
        <w:ind w:firstLine="630"/>
      </w:pPr>
    </w:p>
    <w:p w14:paraId="39913653" w14:textId="5E4CBBCE" w:rsidR="00CD6A7F" w:rsidRDefault="00880601" w:rsidP="00CD6A7F">
      <w:pPr>
        <w:ind w:firstLine="630"/>
      </w:pPr>
      <w:r>
        <w:t>The meeting was called to order a</w:t>
      </w:r>
      <w:r w:rsidR="00CD6A7F">
        <w:t xml:space="preserve">t </w:t>
      </w:r>
      <w:r w:rsidR="0035704C">
        <w:t>1:00 p</w:t>
      </w:r>
      <w:r w:rsidR="00CD6A7F">
        <w:t>m</w:t>
      </w:r>
    </w:p>
    <w:p w14:paraId="3CCDDF9A" w14:textId="009C74C5" w:rsidR="00CD6A7F" w:rsidRDefault="00CD6A7F" w:rsidP="006139F8">
      <w:pPr>
        <w:ind w:firstLine="630"/>
        <w:rPr>
          <w:b/>
        </w:rPr>
      </w:pPr>
    </w:p>
    <w:p w14:paraId="55732733" w14:textId="77777777" w:rsidR="00CD6A7F" w:rsidRDefault="00CD6A7F" w:rsidP="00CD6A7F">
      <w:pPr>
        <w:ind w:left="630"/>
      </w:pPr>
      <w:r>
        <w:t xml:space="preserve">Attendees: </w:t>
      </w:r>
    </w:p>
    <w:p w14:paraId="3DB3B5BB" w14:textId="77777777" w:rsidR="00CD6A7F" w:rsidRDefault="00CD6A7F" w:rsidP="00CD6A7F">
      <w:pPr>
        <w:ind w:left="630"/>
      </w:pPr>
      <w:r>
        <w:t>Voting Members- Rebecca Charniak</w:t>
      </w:r>
    </w:p>
    <w:p w14:paraId="324F977C" w14:textId="3F62C159" w:rsidR="00CD6A7F" w:rsidRDefault="00CD6A7F" w:rsidP="00CD6A7F">
      <w:pPr>
        <w:ind w:left="630"/>
      </w:pPr>
      <w:r>
        <w:t>Non-Voting Attendees: Business &amp; Operations Manager Cortney Keegan, Superintendent Paul Vieira</w:t>
      </w:r>
      <w:r w:rsidR="00F74B79">
        <w:t xml:space="preserve"> </w:t>
      </w:r>
    </w:p>
    <w:p w14:paraId="4AA045D4" w14:textId="01A3AF56" w:rsidR="0035704C" w:rsidRDefault="0035704C" w:rsidP="00CD6A7F">
      <w:pPr>
        <w:ind w:left="630"/>
      </w:pPr>
    </w:p>
    <w:p w14:paraId="7F8A1722" w14:textId="77777777" w:rsidR="0035704C" w:rsidRDefault="0035704C" w:rsidP="00CD6A7F">
      <w:pPr>
        <w:ind w:left="630"/>
      </w:pPr>
    </w:p>
    <w:p w14:paraId="3F271BE9" w14:textId="6902726E" w:rsidR="0035704C" w:rsidRPr="0035704C" w:rsidRDefault="0035704C" w:rsidP="0035704C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990"/>
        <w:textAlignment w:val="baseline"/>
        <w:rPr>
          <w:color w:val="000000"/>
          <w:szCs w:val="22"/>
        </w:rPr>
      </w:pPr>
      <w:r w:rsidRPr="0035704C">
        <w:rPr>
          <w:color w:val="000000"/>
          <w:szCs w:val="22"/>
        </w:rPr>
        <w:t>The following three policies were looked at during the meeting:</w:t>
      </w:r>
    </w:p>
    <w:p w14:paraId="5A6698CD" w14:textId="6902726E" w:rsidR="0035704C" w:rsidRPr="0035704C" w:rsidRDefault="0035704C" w:rsidP="0035704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 w:rsidRPr="0035704C">
        <w:rPr>
          <w:color w:val="000000"/>
          <w:szCs w:val="22"/>
        </w:rPr>
        <w:t>ADF School District Wellness Program</w:t>
      </w:r>
    </w:p>
    <w:p w14:paraId="2D00E48A" w14:textId="77777777" w:rsidR="0035704C" w:rsidRPr="0035704C" w:rsidRDefault="0035704C" w:rsidP="0035704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 w:rsidRPr="0035704C">
        <w:rPr>
          <w:color w:val="000000"/>
          <w:szCs w:val="22"/>
        </w:rPr>
        <w:t>JLCCB Life Threatening Allergy Policy Statement</w:t>
      </w:r>
    </w:p>
    <w:p w14:paraId="164C4379" w14:textId="2FB7894C" w:rsidR="0035704C" w:rsidRDefault="0035704C" w:rsidP="0035704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 w:rsidRPr="0035704C">
        <w:rPr>
          <w:color w:val="000000"/>
          <w:szCs w:val="22"/>
        </w:rPr>
        <w:t>EFDA Charge and Collection for School Meals Policy Update</w:t>
      </w:r>
    </w:p>
    <w:p w14:paraId="2F1AE36E" w14:textId="77777777" w:rsidR="00FB7A0A" w:rsidRPr="0035704C" w:rsidRDefault="00FB7A0A" w:rsidP="00FB7A0A">
      <w:pPr>
        <w:pStyle w:val="NormalWeb"/>
        <w:spacing w:before="0" w:beforeAutospacing="0" w:after="0" w:afterAutospacing="0"/>
        <w:ind w:left="2160"/>
        <w:textAlignment w:val="baseline"/>
        <w:rPr>
          <w:color w:val="000000"/>
          <w:szCs w:val="22"/>
        </w:rPr>
      </w:pPr>
    </w:p>
    <w:p w14:paraId="06C53B6C" w14:textId="498A75A4" w:rsidR="0035704C" w:rsidRDefault="0035704C" w:rsidP="0035704C">
      <w:pPr>
        <w:pStyle w:val="NormalWeb"/>
        <w:numPr>
          <w:ilvl w:val="0"/>
          <w:numId w:val="22"/>
        </w:numPr>
        <w:spacing w:before="0" w:beforeAutospacing="0" w:after="0" w:afterAutospacing="0"/>
        <w:ind w:left="990" w:hanging="360"/>
        <w:textAlignment w:val="baseline"/>
        <w:rPr>
          <w:color w:val="000000"/>
          <w:szCs w:val="22"/>
        </w:rPr>
      </w:pPr>
      <w:r w:rsidRPr="0035704C">
        <w:rPr>
          <w:color w:val="000000"/>
          <w:szCs w:val="22"/>
        </w:rPr>
        <w:t>ADF School District Wellness Program: The committee looked at the edits and revisions that were made to the policy at the meeting on 1/18/22. Additionally, we looked at a few more samples for other districts. More work was still needed on this policy and will be looked at in a future meeting</w:t>
      </w:r>
      <w:r>
        <w:rPr>
          <w:color w:val="000000"/>
          <w:szCs w:val="22"/>
        </w:rPr>
        <w:t>.</w:t>
      </w:r>
      <w:r w:rsidRPr="0035704C">
        <w:rPr>
          <w:color w:val="000000"/>
          <w:szCs w:val="22"/>
        </w:rPr>
        <w:t xml:space="preserve"> The</w:t>
      </w:r>
      <w:r w:rsidR="00233120">
        <w:rPr>
          <w:color w:val="000000"/>
          <w:szCs w:val="22"/>
        </w:rPr>
        <w:t xml:space="preserve"> last few minutes on this meeting</w:t>
      </w:r>
      <w:r w:rsidRPr="0035704C">
        <w:rPr>
          <w:color w:val="000000"/>
          <w:szCs w:val="22"/>
        </w:rPr>
        <w:t xml:space="preserve"> were spent wordsmithing the policy.</w:t>
      </w:r>
    </w:p>
    <w:p w14:paraId="7FC6216E" w14:textId="77777777" w:rsidR="00FB7A0A" w:rsidRPr="0035704C" w:rsidRDefault="00FB7A0A" w:rsidP="00FB7A0A">
      <w:pPr>
        <w:pStyle w:val="NormalWeb"/>
        <w:spacing w:before="0" w:beforeAutospacing="0" w:after="0" w:afterAutospacing="0"/>
        <w:ind w:left="990"/>
        <w:textAlignment w:val="baseline"/>
        <w:rPr>
          <w:color w:val="000000"/>
          <w:szCs w:val="22"/>
        </w:rPr>
      </w:pPr>
    </w:p>
    <w:p w14:paraId="57855621" w14:textId="6BD15691" w:rsidR="0035704C" w:rsidRDefault="0035704C" w:rsidP="0035704C">
      <w:pPr>
        <w:pStyle w:val="NormalWeb"/>
        <w:numPr>
          <w:ilvl w:val="0"/>
          <w:numId w:val="23"/>
        </w:numPr>
        <w:spacing w:before="0" w:beforeAutospacing="0" w:after="0" w:afterAutospacing="0"/>
        <w:ind w:left="990" w:hanging="360"/>
        <w:textAlignment w:val="baseline"/>
        <w:rPr>
          <w:color w:val="000000"/>
          <w:szCs w:val="22"/>
        </w:rPr>
      </w:pPr>
      <w:r w:rsidRPr="0035704C">
        <w:rPr>
          <w:color w:val="000000"/>
          <w:szCs w:val="22"/>
        </w:rPr>
        <w:t>JLCCB Life Threatening Allergy Policy Statement: The committee looked at the edits and revisions that were made to the policy at the meeting on 1/18. Additionally, we looked at a few more samples for other districts before finalizing the policy as presented. The</w:t>
      </w:r>
      <w:r w:rsidR="00233120">
        <w:rPr>
          <w:color w:val="000000"/>
          <w:szCs w:val="22"/>
        </w:rPr>
        <w:t xml:space="preserve"> last few minutes on this meeting</w:t>
      </w:r>
      <w:r w:rsidRPr="0035704C">
        <w:rPr>
          <w:color w:val="000000"/>
          <w:szCs w:val="22"/>
        </w:rPr>
        <w:t xml:space="preserve"> were spent wordsmithing the policy.</w:t>
      </w:r>
    </w:p>
    <w:p w14:paraId="0B2148F9" w14:textId="77777777" w:rsidR="00FB7A0A" w:rsidRPr="0035704C" w:rsidRDefault="00FB7A0A" w:rsidP="00FB7A0A">
      <w:pPr>
        <w:pStyle w:val="NormalWeb"/>
        <w:spacing w:before="0" w:beforeAutospacing="0" w:after="0" w:afterAutospacing="0"/>
        <w:ind w:left="990"/>
        <w:textAlignment w:val="baseline"/>
        <w:rPr>
          <w:color w:val="000000"/>
          <w:szCs w:val="22"/>
        </w:rPr>
      </w:pPr>
    </w:p>
    <w:p w14:paraId="31461D29" w14:textId="16F93A06" w:rsidR="0035704C" w:rsidRDefault="0035704C" w:rsidP="0035704C">
      <w:pPr>
        <w:pStyle w:val="NormalWeb"/>
        <w:numPr>
          <w:ilvl w:val="0"/>
          <w:numId w:val="24"/>
        </w:numPr>
        <w:spacing w:before="0" w:beforeAutospacing="0" w:after="0" w:afterAutospacing="0"/>
        <w:ind w:left="990" w:hanging="360"/>
        <w:textAlignment w:val="baseline"/>
        <w:rPr>
          <w:color w:val="000000"/>
          <w:szCs w:val="22"/>
        </w:rPr>
      </w:pPr>
      <w:r w:rsidRPr="0035704C">
        <w:rPr>
          <w:color w:val="000000"/>
          <w:szCs w:val="22"/>
        </w:rPr>
        <w:t>EFDA Charge and Collection for School Meals Policy Update: The committee looked at the edits and revisions that were made to the policy at the meeting on 1/18. </w:t>
      </w:r>
    </w:p>
    <w:p w14:paraId="7233A92E" w14:textId="77777777" w:rsidR="00FB7A0A" w:rsidRPr="0035704C" w:rsidRDefault="00FB7A0A" w:rsidP="00FB7A0A">
      <w:pPr>
        <w:pStyle w:val="NormalWeb"/>
        <w:spacing w:before="0" w:beforeAutospacing="0" w:after="0" w:afterAutospacing="0"/>
        <w:ind w:left="990"/>
        <w:textAlignment w:val="baseline"/>
        <w:rPr>
          <w:color w:val="000000"/>
          <w:szCs w:val="22"/>
        </w:rPr>
      </w:pPr>
    </w:p>
    <w:p w14:paraId="69D97A52" w14:textId="1B56B2BC" w:rsidR="0035704C" w:rsidRPr="0035704C" w:rsidRDefault="0035704C" w:rsidP="0035704C">
      <w:pPr>
        <w:pStyle w:val="NormalWeb"/>
        <w:numPr>
          <w:ilvl w:val="0"/>
          <w:numId w:val="25"/>
        </w:numPr>
        <w:spacing w:before="0" w:beforeAutospacing="0" w:after="0" w:afterAutospacing="0"/>
        <w:ind w:left="990" w:hanging="360"/>
        <w:textAlignment w:val="baseline"/>
        <w:rPr>
          <w:color w:val="000000"/>
          <w:szCs w:val="22"/>
        </w:rPr>
      </w:pPr>
      <w:r w:rsidRPr="0035704C">
        <w:rPr>
          <w:color w:val="000000"/>
          <w:szCs w:val="22"/>
        </w:rPr>
        <w:t>The meeting adjourned</w:t>
      </w:r>
      <w:r w:rsidR="00233120">
        <w:rPr>
          <w:color w:val="000000"/>
          <w:szCs w:val="22"/>
        </w:rPr>
        <w:t xml:space="preserve"> at 2:00 pm.</w:t>
      </w:r>
      <w:bookmarkStart w:id="0" w:name="_GoBack"/>
      <w:bookmarkEnd w:id="0"/>
    </w:p>
    <w:p w14:paraId="192F87DE" w14:textId="6244A10F" w:rsidR="00567EC5" w:rsidRDefault="00567EC5" w:rsidP="0035704C"/>
    <w:p w14:paraId="7DE3A9C4" w14:textId="77777777" w:rsidR="0035704C" w:rsidRDefault="0035704C" w:rsidP="0035704C"/>
    <w:p w14:paraId="4C237AE2" w14:textId="74212C76" w:rsidR="001D6B5A" w:rsidRPr="001D6B5A" w:rsidRDefault="00BC2196" w:rsidP="00A63D2B">
      <w:pPr>
        <w:ind w:firstLine="630"/>
        <w:rPr>
          <w:sz w:val="20"/>
          <w:szCs w:val="20"/>
        </w:rPr>
      </w:pPr>
      <w:r>
        <w:rPr>
          <w:sz w:val="20"/>
          <w:szCs w:val="20"/>
        </w:rPr>
        <w:t xml:space="preserve">Respectfully Submitted by </w:t>
      </w:r>
      <w:r w:rsidR="00CD6A7F">
        <w:rPr>
          <w:sz w:val="20"/>
          <w:szCs w:val="20"/>
        </w:rPr>
        <w:t>Paul Vieira</w:t>
      </w:r>
    </w:p>
    <w:sectPr w:rsidR="001D6B5A" w:rsidRPr="001D6B5A" w:rsidSect="00CA1089">
      <w:footerReference w:type="default" r:id="rId11"/>
      <w:pgSz w:w="12240" w:h="15840"/>
      <w:pgMar w:top="810" w:right="720" w:bottom="1440" w:left="81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263E" w14:textId="77777777" w:rsidR="00A00C0C" w:rsidRDefault="00A00C0C">
      <w:r>
        <w:separator/>
      </w:r>
    </w:p>
  </w:endnote>
  <w:endnote w:type="continuationSeparator" w:id="0">
    <w:p w14:paraId="270B7389" w14:textId="77777777" w:rsidR="00A00C0C" w:rsidRDefault="00A0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862F" w14:textId="77777777" w:rsidR="00A63D2B" w:rsidRPr="000B01DB" w:rsidRDefault="00A63D2B" w:rsidP="00A63D2B">
    <w:pPr>
      <w:pStyle w:val="Foot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Excellence in Education</w:t>
    </w:r>
  </w:p>
  <w:p w14:paraId="68467B02" w14:textId="77777777" w:rsidR="00CB76B4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14:paraId="72E9F5EF" w14:textId="77777777"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C069" w14:textId="77777777" w:rsidR="00A00C0C" w:rsidRDefault="00A00C0C">
      <w:r>
        <w:separator/>
      </w:r>
    </w:p>
  </w:footnote>
  <w:footnote w:type="continuationSeparator" w:id="0">
    <w:p w14:paraId="69B00676" w14:textId="77777777" w:rsidR="00A00C0C" w:rsidRDefault="00A0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D6A03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D41"/>
    <w:multiLevelType w:val="hybridMultilevel"/>
    <w:tmpl w:val="126C032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80617"/>
    <w:multiLevelType w:val="hybridMultilevel"/>
    <w:tmpl w:val="34585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F86"/>
    <w:multiLevelType w:val="hybridMultilevel"/>
    <w:tmpl w:val="DD6E4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64A69"/>
    <w:multiLevelType w:val="multilevel"/>
    <w:tmpl w:val="DE9C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B799E"/>
    <w:multiLevelType w:val="hybridMultilevel"/>
    <w:tmpl w:val="F2868C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DE34CE"/>
    <w:multiLevelType w:val="multilevel"/>
    <w:tmpl w:val="F360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07AC0"/>
    <w:multiLevelType w:val="hybridMultilevel"/>
    <w:tmpl w:val="97D0AB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3EF60F5"/>
    <w:multiLevelType w:val="multilevel"/>
    <w:tmpl w:val="BDB0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C7D46"/>
    <w:multiLevelType w:val="multilevel"/>
    <w:tmpl w:val="9758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1050D"/>
    <w:multiLevelType w:val="multilevel"/>
    <w:tmpl w:val="DBFE1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1654A93"/>
    <w:multiLevelType w:val="multilevel"/>
    <w:tmpl w:val="FFC0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17FE2"/>
    <w:multiLevelType w:val="multilevel"/>
    <w:tmpl w:val="A40A8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01F35"/>
    <w:multiLevelType w:val="hybridMultilevel"/>
    <w:tmpl w:val="0B844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5496F"/>
    <w:multiLevelType w:val="multilevel"/>
    <w:tmpl w:val="E8CC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24FB3"/>
    <w:multiLevelType w:val="hybridMultilevel"/>
    <w:tmpl w:val="7A3CEA7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4443258"/>
    <w:multiLevelType w:val="multilevel"/>
    <w:tmpl w:val="4664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0"/>
  </w:num>
  <w:num w:numId="6">
    <w:abstractNumId w:val="16"/>
  </w:num>
  <w:num w:numId="7">
    <w:abstractNumId w:val="7"/>
  </w:num>
  <w:num w:numId="8">
    <w:abstractNumId w:val="4"/>
  </w:num>
  <w:num w:numId="9">
    <w:abstractNumId w:val="4"/>
    <w:lvlOverride w:ilvl="1">
      <w:lvl w:ilvl="1">
        <w:numFmt w:val="lowerLetter"/>
        <w:lvlText w:val="%2."/>
        <w:lvlJc w:val="left"/>
      </w:lvl>
    </w:lvlOverride>
  </w:num>
  <w:num w:numId="10">
    <w:abstractNumId w:val="12"/>
  </w:num>
  <w:num w:numId="11">
    <w:abstractNumId w:val="8"/>
    <w:lvlOverride w:ilvl="0">
      <w:lvl w:ilvl="0">
        <w:numFmt w:val="lowerLetter"/>
        <w:lvlText w:val="%1."/>
        <w:lvlJc w:val="left"/>
      </w:lvl>
    </w:lvlOverride>
  </w:num>
  <w:num w:numId="12">
    <w:abstractNumId w:val="17"/>
  </w:num>
  <w:num w:numId="13">
    <w:abstractNumId w:val="18"/>
  </w:num>
  <w:num w:numId="14">
    <w:abstractNumId w:val="6"/>
    <w:lvlOverride w:ilvl="0">
      <w:lvl w:ilvl="0">
        <w:numFmt w:val="lowerLetter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"/>
  </w:num>
  <w:num w:numId="20">
    <w:abstractNumId w:val="15"/>
  </w:num>
  <w:num w:numId="21">
    <w:abstractNumId w:val="9"/>
    <w:lvlOverride w:ilvl="0">
      <w:lvl w:ilvl="0">
        <w:numFmt w:val="lowerLetter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1286F"/>
    <w:rsid w:val="00033084"/>
    <w:rsid w:val="0003390F"/>
    <w:rsid w:val="000343D3"/>
    <w:rsid w:val="00040748"/>
    <w:rsid w:val="0004325F"/>
    <w:rsid w:val="000463CE"/>
    <w:rsid w:val="000521A8"/>
    <w:rsid w:val="00052A0D"/>
    <w:rsid w:val="00053883"/>
    <w:rsid w:val="00074036"/>
    <w:rsid w:val="00075257"/>
    <w:rsid w:val="00094A3F"/>
    <w:rsid w:val="000A46C0"/>
    <w:rsid w:val="000B01DB"/>
    <w:rsid w:val="000B7116"/>
    <w:rsid w:val="000D292A"/>
    <w:rsid w:val="000E3676"/>
    <w:rsid w:val="000E4921"/>
    <w:rsid w:val="000E6809"/>
    <w:rsid w:val="000F0E7F"/>
    <w:rsid w:val="000F6BF6"/>
    <w:rsid w:val="001130AD"/>
    <w:rsid w:val="001156F3"/>
    <w:rsid w:val="001347A4"/>
    <w:rsid w:val="00154F40"/>
    <w:rsid w:val="00166226"/>
    <w:rsid w:val="00170D75"/>
    <w:rsid w:val="001721D2"/>
    <w:rsid w:val="00176DF2"/>
    <w:rsid w:val="001820DB"/>
    <w:rsid w:val="001839BB"/>
    <w:rsid w:val="00195FC2"/>
    <w:rsid w:val="001A071D"/>
    <w:rsid w:val="001A5CB1"/>
    <w:rsid w:val="001B2414"/>
    <w:rsid w:val="001B7AC3"/>
    <w:rsid w:val="001D1733"/>
    <w:rsid w:val="001D597C"/>
    <w:rsid w:val="001D5A23"/>
    <w:rsid w:val="001D6B5A"/>
    <w:rsid w:val="001F60BB"/>
    <w:rsid w:val="001F741A"/>
    <w:rsid w:val="00217CAB"/>
    <w:rsid w:val="0022031B"/>
    <w:rsid w:val="00233120"/>
    <w:rsid w:val="0023395C"/>
    <w:rsid w:val="00240B94"/>
    <w:rsid w:val="00240F6E"/>
    <w:rsid w:val="00241D0B"/>
    <w:rsid w:val="002464CC"/>
    <w:rsid w:val="002554F4"/>
    <w:rsid w:val="00255E7C"/>
    <w:rsid w:val="00257C21"/>
    <w:rsid w:val="00260E9F"/>
    <w:rsid w:val="002706ED"/>
    <w:rsid w:val="00274145"/>
    <w:rsid w:val="00286320"/>
    <w:rsid w:val="00287F19"/>
    <w:rsid w:val="00287F30"/>
    <w:rsid w:val="002971F6"/>
    <w:rsid w:val="00297208"/>
    <w:rsid w:val="002A741F"/>
    <w:rsid w:val="002B3B9F"/>
    <w:rsid w:val="002B3F62"/>
    <w:rsid w:val="002C14B3"/>
    <w:rsid w:val="002D3C3D"/>
    <w:rsid w:val="002E07D9"/>
    <w:rsid w:val="002E1489"/>
    <w:rsid w:val="002E240A"/>
    <w:rsid w:val="002E6E79"/>
    <w:rsid w:val="002F05FD"/>
    <w:rsid w:val="00301C1A"/>
    <w:rsid w:val="00304B63"/>
    <w:rsid w:val="00311627"/>
    <w:rsid w:val="00317464"/>
    <w:rsid w:val="00324FD9"/>
    <w:rsid w:val="0033383C"/>
    <w:rsid w:val="00334C49"/>
    <w:rsid w:val="00334DFC"/>
    <w:rsid w:val="003414A9"/>
    <w:rsid w:val="003467A1"/>
    <w:rsid w:val="003468B9"/>
    <w:rsid w:val="00347D11"/>
    <w:rsid w:val="0035185A"/>
    <w:rsid w:val="003527B2"/>
    <w:rsid w:val="00353631"/>
    <w:rsid w:val="0035704C"/>
    <w:rsid w:val="00360E0B"/>
    <w:rsid w:val="00381E95"/>
    <w:rsid w:val="00390E18"/>
    <w:rsid w:val="0039244F"/>
    <w:rsid w:val="00395A78"/>
    <w:rsid w:val="0039714D"/>
    <w:rsid w:val="003A150E"/>
    <w:rsid w:val="003A23AF"/>
    <w:rsid w:val="003A35BE"/>
    <w:rsid w:val="003A4ACB"/>
    <w:rsid w:val="003A557B"/>
    <w:rsid w:val="003B4FA2"/>
    <w:rsid w:val="003B6621"/>
    <w:rsid w:val="003C0D3C"/>
    <w:rsid w:val="003E2C38"/>
    <w:rsid w:val="003E4429"/>
    <w:rsid w:val="003F212A"/>
    <w:rsid w:val="0040423D"/>
    <w:rsid w:val="00406F14"/>
    <w:rsid w:val="004141DF"/>
    <w:rsid w:val="0043208E"/>
    <w:rsid w:val="00432460"/>
    <w:rsid w:val="00446137"/>
    <w:rsid w:val="00447002"/>
    <w:rsid w:val="00447B11"/>
    <w:rsid w:val="00451E77"/>
    <w:rsid w:val="00455CE2"/>
    <w:rsid w:val="00461C9A"/>
    <w:rsid w:val="00464981"/>
    <w:rsid w:val="0046587A"/>
    <w:rsid w:val="00467753"/>
    <w:rsid w:val="00472E93"/>
    <w:rsid w:val="004746F9"/>
    <w:rsid w:val="004A1120"/>
    <w:rsid w:val="004A1992"/>
    <w:rsid w:val="004B14B8"/>
    <w:rsid w:val="004C3A08"/>
    <w:rsid w:val="004D0802"/>
    <w:rsid w:val="004D76AB"/>
    <w:rsid w:val="004F18B3"/>
    <w:rsid w:val="004F3A97"/>
    <w:rsid w:val="004F7D43"/>
    <w:rsid w:val="00500BA0"/>
    <w:rsid w:val="005022A8"/>
    <w:rsid w:val="005042EE"/>
    <w:rsid w:val="005059E1"/>
    <w:rsid w:val="00510CEC"/>
    <w:rsid w:val="0051781B"/>
    <w:rsid w:val="005207A8"/>
    <w:rsid w:val="005226C4"/>
    <w:rsid w:val="005251F1"/>
    <w:rsid w:val="0052666E"/>
    <w:rsid w:val="00540704"/>
    <w:rsid w:val="00542F50"/>
    <w:rsid w:val="0054593C"/>
    <w:rsid w:val="00545FBC"/>
    <w:rsid w:val="00546D88"/>
    <w:rsid w:val="005534A1"/>
    <w:rsid w:val="0056338F"/>
    <w:rsid w:val="00564071"/>
    <w:rsid w:val="00567EC5"/>
    <w:rsid w:val="00580052"/>
    <w:rsid w:val="00584D77"/>
    <w:rsid w:val="005A24A3"/>
    <w:rsid w:val="005A4565"/>
    <w:rsid w:val="005B3391"/>
    <w:rsid w:val="005B6286"/>
    <w:rsid w:val="005C4781"/>
    <w:rsid w:val="005C4E03"/>
    <w:rsid w:val="005D2367"/>
    <w:rsid w:val="005D3124"/>
    <w:rsid w:val="005D441A"/>
    <w:rsid w:val="005D5EC2"/>
    <w:rsid w:val="005F05E5"/>
    <w:rsid w:val="005F0AEB"/>
    <w:rsid w:val="005F4D43"/>
    <w:rsid w:val="006037CE"/>
    <w:rsid w:val="00607248"/>
    <w:rsid w:val="00610B2C"/>
    <w:rsid w:val="006139F8"/>
    <w:rsid w:val="00614B0A"/>
    <w:rsid w:val="00620A18"/>
    <w:rsid w:val="0064277C"/>
    <w:rsid w:val="00646F54"/>
    <w:rsid w:val="00660BB7"/>
    <w:rsid w:val="006715EC"/>
    <w:rsid w:val="00672870"/>
    <w:rsid w:val="00673494"/>
    <w:rsid w:val="006744B7"/>
    <w:rsid w:val="00680598"/>
    <w:rsid w:val="00687A84"/>
    <w:rsid w:val="00687E01"/>
    <w:rsid w:val="006A2F2A"/>
    <w:rsid w:val="006B11B8"/>
    <w:rsid w:val="006D5006"/>
    <w:rsid w:val="006D6185"/>
    <w:rsid w:val="006E27CC"/>
    <w:rsid w:val="006E65AD"/>
    <w:rsid w:val="006E73CB"/>
    <w:rsid w:val="006F351D"/>
    <w:rsid w:val="007019FF"/>
    <w:rsid w:val="0070274C"/>
    <w:rsid w:val="00711A23"/>
    <w:rsid w:val="00713BB0"/>
    <w:rsid w:val="00723B5A"/>
    <w:rsid w:val="007343E5"/>
    <w:rsid w:val="00740A20"/>
    <w:rsid w:val="007703B9"/>
    <w:rsid w:val="0078179A"/>
    <w:rsid w:val="007832DC"/>
    <w:rsid w:val="007A3509"/>
    <w:rsid w:val="007B07B4"/>
    <w:rsid w:val="007C79BB"/>
    <w:rsid w:val="007D143C"/>
    <w:rsid w:val="007E15EF"/>
    <w:rsid w:val="007E76AF"/>
    <w:rsid w:val="007F0DDC"/>
    <w:rsid w:val="007F0EA0"/>
    <w:rsid w:val="007F3507"/>
    <w:rsid w:val="008025C6"/>
    <w:rsid w:val="00812610"/>
    <w:rsid w:val="00812CDB"/>
    <w:rsid w:val="00816301"/>
    <w:rsid w:val="00845055"/>
    <w:rsid w:val="0087148D"/>
    <w:rsid w:val="008744BD"/>
    <w:rsid w:val="008760B6"/>
    <w:rsid w:val="00880601"/>
    <w:rsid w:val="00881793"/>
    <w:rsid w:val="00883D05"/>
    <w:rsid w:val="0089725C"/>
    <w:rsid w:val="0089763C"/>
    <w:rsid w:val="008A1BA5"/>
    <w:rsid w:val="008A31B1"/>
    <w:rsid w:val="008B11AC"/>
    <w:rsid w:val="008D058C"/>
    <w:rsid w:val="008D38A3"/>
    <w:rsid w:val="008D5497"/>
    <w:rsid w:val="008E1C77"/>
    <w:rsid w:val="008E3880"/>
    <w:rsid w:val="008E7D3B"/>
    <w:rsid w:val="008F031E"/>
    <w:rsid w:val="008F16B0"/>
    <w:rsid w:val="008F593A"/>
    <w:rsid w:val="009028AC"/>
    <w:rsid w:val="0090420A"/>
    <w:rsid w:val="00910119"/>
    <w:rsid w:val="00920DFA"/>
    <w:rsid w:val="00922606"/>
    <w:rsid w:val="00926C4F"/>
    <w:rsid w:val="00933DE4"/>
    <w:rsid w:val="00945573"/>
    <w:rsid w:val="00951B00"/>
    <w:rsid w:val="00963EEA"/>
    <w:rsid w:val="009647F3"/>
    <w:rsid w:val="009746A2"/>
    <w:rsid w:val="00986326"/>
    <w:rsid w:val="009870F8"/>
    <w:rsid w:val="0099280D"/>
    <w:rsid w:val="00993508"/>
    <w:rsid w:val="00995B17"/>
    <w:rsid w:val="00996FDA"/>
    <w:rsid w:val="009A07FE"/>
    <w:rsid w:val="009A67DB"/>
    <w:rsid w:val="009A7DEE"/>
    <w:rsid w:val="009B2DFE"/>
    <w:rsid w:val="009B7B04"/>
    <w:rsid w:val="009C0DC7"/>
    <w:rsid w:val="009C4D10"/>
    <w:rsid w:val="009D242B"/>
    <w:rsid w:val="009E1344"/>
    <w:rsid w:val="009F7DC3"/>
    <w:rsid w:val="00A00C0C"/>
    <w:rsid w:val="00A20B87"/>
    <w:rsid w:val="00A23724"/>
    <w:rsid w:val="00A306C7"/>
    <w:rsid w:val="00A33801"/>
    <w:rsid w:val="00A36804"/>
    <w:rsid w:val="00A370D9"/>
    <w:rsid w:val="00A42A81"/>
    <w:rsid w:val="00A42D82"/>
    <w:rsid w:val="00A464CB"/>
    <w:rsid w:val="00A5128D"/>
    <w:rsid w:val="00A51D67"/>
    <w:rsid w:val="00A56778"/>
    <w:rsid w:val="00A63D2B"/>
    <w:rsid w:val="00A81EBC"/>
    <w:rsid w:val="00A90FEA"/>
    <w:rsid w:val="00A94B9F"/>
    <w:rsid w:val="00A96F78"/>
    <w:rsid w:val="00A97AC5"/>
    <w:rsid w:val="00AB0B0D"/>
    <w:rsid w:val="00AB64A2"/>
    <w:rsid w:val="00AC10BB"/>
    <w:rsid w:val="00AD1E66"/>
    <w:rsid w:val="00AD5677"/>
    <w:rsid w:val="00AE2CE3"/>
    <w:rsid w:val="00AE66DD"/>
    <w:rsid w:val="00AF65AE"/>
    <w:rsid w:val="00AF7C76"/>
    <w:rsid w:val="00B00096"/>
    <w:rsid w:val="00B054F1"/>
    <w:rsid w:val="00B066C6"/>
    <w:rsid w:val="00B06E7A"/>
    <w:rsid w:val="00B120AA"/>
    <w:rsid w:val="00B16503"/>
    <w:rsid w:val="00B27944"/>
    <w:rsid w:val="00B32003"/>
    <w:rsid w:val="00B4680E"/>
    <w:rsid w:val="00B7015B"/>
    <w:rsid w:val="00B75E1A"/>
    <w:rsid w:val="00B814FC"/>
    <w:rsid w:val="00B910CA"/>
    <w:rsid w:val="00B91109"/>
    <w:rsid w:val="00BA237A"/>
    <w:rsid w:val="00BA4038"/>
    <w:rsid w:val="00BA5516"/>
    <w:rsid w:val="00BB1689"/>
    <w:rsid w:val="00BB5BD2"/>
    <w:rsid w:val="00BC182F"/>
    <w:rsid w:val="00BC2196"/>
    <w:rsid w:val="00BC59B3"/>
    <w:rsid w:val="00BD0C4C"/>
    <w:rsid w:val="00BD122B"/>
    <w:rsid w:val="00BD12E8"/>
    <w:rsid w:val="00BD778A"/>
    <w:rsid w:val="00BE70B2"/>
    <w:rsid w:val="00BF641A"/>
    <w:rsid w:val="00BF73B9"/>
    <w:rsid w:val="00C059D8"/>
    <w:rsid w:val="00C07B88"/>
    <w:rsid w:val="00C333A2"/>
    <w:rsid w:val="00C3767D"/>
    <w:rsid w:val="00C37694"/>
    <w:rsid w:val="00C40AED"/>
    <w:rsid w:val="00C43D14"/>
    <w:rsid w:val="00C52F97"/>
    <w:rsid w:val="00C561CF"/>
    <w:rsid w:val="00C64AE3"/>
    <w:rsid w:val="00C654C4"/>
    <w:rsid w:val="00C66694"/>
    <w:rsid w:val="00C70663"/>
    <w:rsid w:val="00C70F43"/>
    <w:rsid w:val="00C70FD2"/>
    <w:rsid w:val="00C722ED"/>
    <w:rsid w:val="00C779E7"/>
    <w:rsid w:val="00C81833"/>
    <w:rsid w:val="00C850D9"/>
    <w:rsid w:val="00C8512A"/>
    <w:rsid w:val="00C919F3"/>
    <w:rsid w:val="00CA1089"/>
    <w:rsid w:val="00CA1C87"/>
    <w:rsid w:val="00CA7DFC"/>
    <w:rsid w:val="00CB1EC8"/>
    <w:rsid w:val="00CB27DC"/>
    <w:rsid w:val="00CB76B4"/>
    <w:rsid w:val="00CC15F3"/>
    <w:rsid w:val="00CC1DB8"/>
    <w:rsid w:val="00CD0FBC"/>
    <w:rsid w:val="00CD5192"/>
    <w:rsid w:val="00CD61F0"/>
    <w:rsid w:val="00CD6A7F"/>
    <w:rsid w:val="00CD6B65"/>
    <w:rsid w:val="00CE2E61"/>
    <w:rsid w:val="00CE5545"/>
    <w:rsid w:val="00CE580C"/>
    <w:rsid w:val="00CE7280"/>
    <w:rsid w:val="00D06A25"/>
    <w:rsid w:val="00D10D24"/>
    <w:rsid w:val="00D30964"/>
    <w:rsid w:val="00D32451"/>
    <w:rsid w:val="00D36831"/>
    <w:rsid w:val="00D40743"/>
    <w:rsid w:val="00D45850"/>
    <w:rsid w:val="00D5133B"/>
    <w:rsid w:val="00D538DB"/>
    <w:rsid w:val="00D6008C"/>
    <w:rsid w:val="00D71FC9"/>
    <w:rsid w:val="00D74913"/>
    <w:rsid w:val="00DB45D1"/>
    <w:rsid w:val="00DB7A48"/>
    <w:rsid w:val="00DC2C20"/>
    <w:rsid w:val="00DC6805"/>
    <w:rsid w:val="00DD25E9"/>
    <w:rsid w:val="00DE66A2"/>
    <w:rsid w:val="00E0459A"/>
    <w:rsid w:val="00E17197"/>
    <w:rsid w:val="00E20DBA"/>
    <w:rsid w:val="00E2275C"/>
    <w:rsid w:val="00E25E65"/>
    <w:rsid w:val="00E27E84"/>
    <w:rsid w:val="00E33833"/>
    <w:rsid w:val="00E34391"/>
    <w:rsid w:val="00E3694A"/>
    <w:rsid w:val="00E404B5"/>
    <w:rsid w:val="00E47ABB"/>
    <w:rsid w:val="00E5486D"/>
    <w:rsid w:val="00E743DC"/>
    <w:rsid w:val="00E8011B"/>
    <w:rsid w:val="00E83AD4"/>
    <w:rsid w:val="00E946EC"/>
    <w:rsid w:val="00E977B2"/>
    <w:rsid w:val="00E97847"/>
    <w:rsid w:val="00EB0D4A"/>
    <w:rsid w:val="00EC26D3"/>
    <w:rsid w:val="00ED3C3A"/>
    <w:rsid w:val="00ED7836"/>
    <w:rsid w:val="00EE0F24"/>
    <w:rsid w:val="00EE5CF1"/>
    <w:rsid w:val="00EE6C5C"/>
    <w:rsid w:val="00EF1525"/>
    <w:rsid w:val="00F03656"/>
    <w:rsid w:val="00F051A7"/>
    <w:rsid w:val="00F07297"/>
    <w:rsid w:val="00F12A01"/>
    <w:rsid w:val="00F3597A"/>
    <w:rsid w:val="00F45497"/>
    <w:rsid w:val="00F60A66"/>
    <w:rsid w:val="00F66AE0"/>
    <w:rsid w:val="00F66B80"/>
    <w:rsid w:val="00F74B79"/>
    <w:rsid w:val="00F75609"/>
    <w:rsid w:val="00F80514"/>
    <w:rsid w:val="00F84EE0"/>
    <w:rsid w:val="00F85D5E"/>
    <w:rsid w:val="00F930B2"/>
    <w:rsid w:val="00F97EC9"/>
    <w:rsid w:val="00FA5976"/>
    <w:rsid w:val="00FB238D"/>
    <w:rsid w:val="00FB5B69"/>
    <w:rsid w:val="00FB7A0A"/>
    <w:rsid w:val="00FC0A62"/>
    <w:rsid w:val="00FC2650"/>
    <w:rsid w:val="00FD1868"/>
    <w:rsid w:val="00FE2B79"/>
    <w:rsid w:val="00FE5695"/>
    <w:rsid w:val="00FE7CCD"/>
    <w:rsid w:val="00FF137E"/>
    <w:rsid w:val="00FF1964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C07D8"/>
  <w15:docId w15:val="{72D023A4-0941-4E8D-8D1B-E37FD6E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6A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committee@douglasp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upload.wikimedia.org/wikipedia/en/thumb/5/56/DouglasMA-seal.png/100px-DouglasMA-seal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4</TotalTime>
  <Pages>1</Pages>
  <Words>231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Jackman</dc:creator>
  <cp:lastModifiedBy>Lauren Tibbetts</cp:lastModifiedBy>
  <cp:revision>6</cp:revision>
  <cp:lastPrinted>2022-07-06T11:43:00Z</cp:lastPrinted>
  <dcterms:created xsi:type="dcterms:W3CDTF">2022-07-06T11:43:00Z</dcterms:created>
  <dcterms:modified xsi:type="dcterms:W3CDTF">2022-07-08T12:40:00Z</dcterms:modified>
</cp:coreProperties>
</file>